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D2" w:rsidRPr="00D134D2" w:rsidRDefault="00D134D2" w:rsidP="00D134D2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134D2">
        <w:rPr>
          <w:rFonts w:asciiTheme="minorHAnsi" w:hAnsiTheme="minorHAnsi" w:cs="Arial"/>
          <w:b/>
          <w:sz w:val="28"/>
          <w:szCs w:val="28"/>
        </w:rPr>
        <w:t>Seminário Estadual da Base Nacional Comum Curricular</w:t>
      </w:r>
    </w:p>
    <w:p w:rsidR="00D134D2" w:rsidRPr="00D134D2" w:rsidRDefault="00D134D2" w:rsidP="00D134D2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  <w:r w:rsidRPr="00D134D2">
        <w:rPr>
          <w:rFonts w:asciiTheme="minorHAnsi" w:hAnsiTheme="minorHAnsi" w:cs="Arial"/>
          <w:b/>
          <w:sz w:val="28"/>
          <w:szCs w:val="28"/>
        </w:rPr>
        <w:t>Estado de Mato Grosso</w:t>
      </w:r>
    </w:p>
    <w:p w:rsidR="00D134D2" w:rsidRPr="00D134D2" w:rsidRDefault="00D134D2" w:rsidP="00D134D2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  <w:r w:rsidRPr="00D134D2">
        <w:rPr>
          <w:rFonts w:asciiTheme="minorHAnsi" w:hAnsiTheme="minorHAnsi" w:cs="Arial"/>
          <w:b/>
          <w:sz w:val="28"/>
          <w:szCs w:val="28"/>
        </w:rPr>
        <w:t>GT Educação Infantil</w:t>
      </w:r>
    </w:p>
    <w:p w:rsidR="00D134D2" w:rsidRPr="00D134D2" w:rsidRDefault="00D134D2" w:rsidP="00D134D2">
      <w:pPr>
        <w:spacing w:after="0" w:line="240" w:lineRule="auto"/>
        <w:jc w:val="both"/>
        <w:rPr>
          <w:rFonts w:eastAsia="Times New Roman" w:cs="Arial"/>
          <w:sz w:val="30"/>
          <w:szCs w:val="30"/>
          <w:lang w:eastAsia="pt-BR"/>
        </w:rPr>
      </w:pPr>
    </w:p>
    <w:p w:rsidR="00D134D2" w:rsidRPr="00D134D2" w:rsidRDefault="00D134D2" w:rsidP="00D134D2">
      <w:pPr>
        <w:spacing w:after="0" w:line="240" w:lineRule="auto"/>
        <w:jc w:val="both"/>
        <w:rPr>
          <w:rFonts w:eastAsia="Times New Roman" w:cs="Arial"/>
          <w:sz w:val="30"/>
          <w:szCs w:val="30"/>
          <w:lang w:eastAsia="pt-BR"/>
        </w:rPr>
      </w:pPr>
    </w:p>
    <w:p w:rsidR="006B7815" w:rsidRPr="00D134D2" w:rsidRDefault="006B7815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D134D2">
        <w:rPr>
          <w:rFonts w:eastAsia="Times New Roman" w:cs="Arial"/>
          <w:sz w:val="24"/>
          <w:szCs w:val="24"/>
          <w:lang w:eastAsia="pt-BR"/>
        </w:rPr>
        <w:t xml:space="preserve">A Base Nacional Comum Curricular </w:t>
      </w:r>
      <w:r>
        <w:rPr>
          <w:rFonts w:eastAsia="Times New Roman" w:cs="Arial"/>
          <w:sz w:val="24"/>
          <w:szCs w:val="24"/>
          <w:lang w:eastAsia="pt-BR"/>
        </w:rPr>
        <w:t xml:space="preserve">é uma exigência colocada para o </w:t>
      </w:r>
      <w:r w:rsidRPr="00D134D2">
        <w:rPr>
          <w:rFonts w:eastAsia="Times New Roman" w:cs="Arial"/>
          <w:sz w:val="24"/>
          <w:szCs w:val="24"/>
          <w:lang w:eastAsia="pt-BR"/>
        </w:rPr>
        <w:t>sistema educacional brasileiro pela L</w:t>
      </w:r>
      <w:r>
        <w:rPr>
          <w:rFonts w:eastAsia="Times New Roman" w:cs="Arial"/>
          <w:sz w:val="24"/>
          <w:szCs w:val="24"/>
          <w:lang w:eastAsia="pt-BR"/>
        </w:rPr>
        <w:t>ei de Diretrizes e Bases da Edu</w:t>
      </w:r>
      <w:r w:rsidRPr="00D134D2">
        <w:rPr>
          <w:rFonts w:eastAsia="Times New Roman" w:cs="Arial"/>
          <w:sz w:val="24"/>
          <w:szCs w:val="24"/>
          <w:lang w:eastAsia="pt-BR"/>
        </w:rPr>
        <w:t>cação Nacional (Brasil, 1996; 2013), p</w:t>
      </w:r>
      <w:r>
        <w:rPr>
          <w:rFonts w:eastAsia="Times New Roman" w:cs="Arial"/>
          <w:sz w:val="24"/>
          <w:szCs w:val="24"/>
          <w:lang w:eastAsia="pt-BR"/>
        </w:rPr>
        <w:t>elas Diretrizes Curriculares Na</w:t>
      </w:r>
      <w:r w:rsidRPr="00D134D2">
        <w:rPr>
          <w:rFonts w:eastAsia="Times New Roman" w:cs="Arial"/>
          <w:sz w:val="24"/>
          <w:szCs w:val="24"/>
          <w:lang w:eastAsia="pt-BR"/>
        </w:rPr>
        <w:t>cionais Gerais da Educação Básica (B</w:t>
      </w:r>
      <w:r>
        <w:rPr>
          <w:rFonts w:eastAsia="Times New Roman" w:cs="Arial"/>
          <w:sz w:val="24"/>
          <w:szCs w:val="24"/>
          <w:lang w:eastAsia="pt-BR"/>
        </w:rPr>
        <w:t>rasil, 2009) e pelo Plano Nacio</w:t>
      </w:r>
      <w:r w:rsidRPr="00D134D2">
        <w:rPr>
          <w:rFonts w:eastAsia="Times New Roman" w:cs="Arial"/>
          <w:sz w:val="24"/>
          <w:szCs w:val="24"/>
          <w:lang w:eastAsia="pt-BR"/>
        </w:rPr>
        <w:t>nal de Educação (Brasil, 2014), e deve se constituir como um avanço na construção da qualidade da educação.</w:t>
      </w:r>
    </w:p>
    <w:p w:rsidR="006B7815" w:rsidRDefault="00D134D2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D134D2">
        <w:rPr>
          <w:rFonts w:eastAsia="Times New Roman" w:cs="Arial"/>
          <w:sz w:val="24"/>
          <w:szCs w:val="24"/>
          <w:lang w:eastAsia="pt-BR"/>
        </w:rPr>
        <w:t>O presente documento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 é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 fruto de 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um </w:t>
      </w:r>
      <w:r>
        <w:rPr>
          <w:rFonts w:eastAsia="Times New Roman" w:cs="Arial"/>
          <w:sz w:val="24"/>
          <w:szCs w:val="24"/>
          <w:lang w:eastAsia="pt-BR"/>
        </w:rPr>
        <w:t xml:space="preserve">processo de debate </w:t>
      </w:r>
      <w:r w:rsidRPr="00D134D2">
        <w:rPr>
          <w:rFonts w:eastAsia="Times New Roman" w:cs="Arial"/>
          <w:sz w:val="24"/>
          <w:szCs w:val="24"/>
          <w:lang w:eastAsia="pt-BR"/>
        </w:rPr>
        <w:t>com diferentes atores do camp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o educacional e com a sociedade </w:t>
      </w:r>
      <w:r w:rsidRPr="00D134D2">
        <w:rPr>
          <w:rFonts w:eastAsia="Times New Roman" w:cs="Arial"/>
          <w:sz w:val="24"/>
          <w:szCs w:val="24"/>
          <w:lang w:eastAsia="pt-BR"/>
        </w:rPr>
        <w:t>brasileira em geral, apresenta</w:t>
      </w:r>
      <w:r w:rsidR="006B7815">
        <w:rPr>
          <w:rFonts w:eastAsia="Times New Roman" w:cs="Arial"/>
          <w:sz w:val="24"/>
          <w:szCs w:val="24"/>
          <w:lang w:eastAsia="pt-BR"/>
        </w:rPr>
        <w:t>ndo sugestões para os Textos Introdutórios numa possível e nova Versão da BNCC em que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 os Di</w:t>
      </w:r>
      <w:r w:rsidR="006B7815">
        <w:rPr>
          <w:rFonts w:eastAsia="Times New Roman" w:cs="Arial"/>
          <w:sz w:val="24"/>
          <w:szCs w:val="24"/>
          <w:lang w:eastAsia="pt-BR"/>
        </w:rPr>
        <w:t>reitos e Objetivos de Aprendiza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gem e Desenvolvimento </w:t>
      </w:r>
      <w:r w:rsidR="006B7815">
        <w:rPr>
          <w:rFonts w:eastAsia="Times New Roman" w:cs="Arial"/>
          <w:sz w:val="24"/>
          <w:szCs w:val="24"/>
          <w:lang w:eastAsia="pt-BR"/>
        </w:rPr>
        <w:t>orientem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 a </w:t>
      </w:r>
      <w:r w:rsidR="006B7815">
        <w:rPr>
          <w:rFonts w:eastAsia="Times New Roman" w:cs="Arial"/>
          <w:sz w:val="24"/>
          <w:szCs w:val="24"/>
          <w:lang w:eastAsia="pt-BR"/>
        </w:rPr>
        <w:t>elaboração de currícu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los para as diferentes etapas de escolarização. </w:t>
      </w:r>
    </w:p>
    <w:p w:rsidR="006B7815" w:rsidRDefault="00D134D2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D134D2">
        <w:rPr>
          <w:rFonts w:eastAsia="Times New Roman" w:cs="Arial"/>
          <w:sz w:val="24"/>
          <w:szCs w:val="24"/>
          <w:lang w:eastAsia="pt-BR"/>
        </w:rPr>
        <w:t>Para o Ministério da Educação, o qu</w:t>
      </w:r>
      <w:r w:rsidR="006B7815">
        <w:rPr>
          <w:rFonts w:eastAsia="Times New Roman" w:cs="Arial"/>
          <w:sz w:val="24"/>
          <w:szCs w:val="24"/>
          <w:lang w:eastAsia="pt-BR"/>
        </w:rPr>
        <w:t>e deve nortear um projeto de na</w:t>
      </w:r>
      <w:r w:rsidRPr="00D134D2">
        <w:rPr>
          <w:rFonts w:eastAsia="Times New Roman" w:cs="Arial"/>
          <w:sz w:val="24"/>
          <w:szCs w:val="24"/>
          <w:lang w:eastAsia="pt-BR"/>
        </w:rPr>
        <w:t>ção é a formação humana integral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 e uma educação de qualidade so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cial. Em </w:t>
      </w:r>
      <w:r w:rsidR="006B7815" w:rsidRPr="00D134D2">
        <w:rPr>
          <w:rFonts w:eastAsia="Times New Roman" w:cs="Arial"/>
          <w:sz w:val="24"/>
          <w:szCs w:val="24"/>
          <w:lang w:eastAsia="pt-BR"/>
        </w:rPr>
        <w:t>consonância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 com seu papel de coordenar a política nacional de Educação Básica, o MEC desen</w:t>
      </w:r>
      <w:r w:rsidR="006B7815">
        <w:rPr>
          <w:rFonts w:eastAsia="Times New Roman" w:cs="Arial"/>
          <w:sz w:val="24"/>
          <w:szCs w:val="24"/>
          <w:lang w:eastAsia="pt-BR"/>
        </w:rPr>
        <w:t>cadeou um amplo processo de dis</w:t>
      </w:r>
      <w:r w:rsidRPr="00D134D2">
        <w:rPr>
          <w:rFonts w:eastAsia="Times New Roman" w:cs="Arial"/>
          <w:sz w:val="24"/>
          <w:szCs w:val="24"/>
          <w:lang w:eastAsia="pt-BR"/>
        </w:rPr>
        <w:t>cussão da Base Nacional Comum Curricular da Educação Básica.</w:t>
      </w:r>
    </w:p>
    <w:p w:rsidR="006B7815" w:rsidRDefault="00D134D2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D134D2">
        <w:rPr>
          <w:rFonts w:eastAsia="Times New Roman" w:cs="Arial"/>
          <w:sz w:val="24"/>
          <w:szCs w:val="24"/>
          <w:lang w:eastAsia="pt-BR"/>
        </w:rPr>
        <w:t>Dado seu caráter de construção part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icipativa, espera-se que a BNCC </w:t>
      </w:r>
      <w:r w:rsidRPr="00D134D2">
        <w:rPr>
          <w:rFonts w:eastAsia="Times New Roman" w:cs="Arial"/>
          <w:sz w:val="24"/>
          <w:szCs w:val="24"/>
          <w:lang w:eastAsia="pt-BR"/>
        </w:rPr>
        <w:t>seja balizadora do direi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to 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dos/as estudantes da Educação Básica, numa perspectiva inclusiva, de aprender e de se desenvolver. </w:t>
      </w:r>
    </w:p>
    <w:p w:rsidR="006B7815" w:rsidRDefault="00D134D2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D134D2">
        <w:rPr>
          <w:rFonts w:eastAsia="Times New Roman" w:cs="Arial"/>
          <w:sz w:val="24"/>
          <w:szCs w:val="24"/>
          <w:lang w:eastAsia="pt-BR"/>
        </w:rPr>
        <w:t xml:space="preserve">Uma base comum curricular, documento de </w:t>
      </w:r>
      <w:r w:rsidR="006B7815">
        <w:rPr>
          <w:rFonts w:eastAsia="Times New Roman" w:cs="Arial"/>
          <w:sz w:val="24"/>
          <w:szCs w:val="24"/>
          <w:lang w:eastAsia="pt-BR"/>
        </w:rPr>
        <w:t xml:space="preserve">caráter normativo, é referência 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para que as escolas e os sistemas de ensino elaborem seus currículos, constituindo-se instrumento de gestão pedagógica das redes. Para tal, precisa estar articulada a um conjunto de outras políticas e ações, em </w:t>
      </w:r>
      <w:r w:rsidR="006B7815" w:rsidRPr="00D134D2">
        <w:rPr>
          <w:rFonts w:eastAsia="Times New Roman" w:cs="Arial"/>
          <w:sz w:val="24"/>
          <w:szCs w:val="24"/>
          <w:lang w:eastAsia="pt-BR"/>
        </w:rPr>
        <w:t>âmbito</w:t>
      </w:r>
      <w:r w:rsidRPr="00D134D2">
        <w:rPr>
          <w:rFonts w:eastAsia="Times New Roman" w:cs="Arial"/>
          <w:sz w:val="24"/>
          <w:szCs w:val="24"/>
          <w:lang w:eastAsia="pt-BR"/>
        </w:rPr>
        <w:t xml:space="preserve"> federal, estadual e municipal, que permitam a efetivação de princípios, metas e objetivos em torno dos quais se organiza.</w:t>
      </w:r>
    </w:p>
    <w:p w:rsidR="006B7815" w:rsidRDefault="00D134D2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  <w:r w:rsidRPr="00D134D2">
        <w:rPr>
          <w:rFonts w:eastAsia="Times New Roman" w:cs="Arial"/>
          <w:sz w:val="24"/>
          <w:szCs w:val="24"/>
          <w:lang w:eastAsia="pt-BR"/>
        </w:rPr>
        <w:t>De acordo com as Diretrizes Curricula</w:t>
      </w:r>
      <w:r w:rsidR="006B7815">
        <w:rPr>
          <w:rFonts w:eastAsia="Times New Roman" w:cs="Arial"/>
          <w:sz w:val="24"/>
          <w:szCs w:val="24"/>
          <w:lang w:eastAsia="pt-BR"/>
        </w:rPr>
        <w:t>res Nacionais Gerais para a Edu</w:t>
      </w:r>
      <w:r w:rsidRPr="00D134D2">
        <w:rPr>
          <w:rFonts w:eastAsia="Times New Roman" w:cs="Arial"/>
          <w:sz w:val="24"/>
          <w:szCs w:val="24"/>
          <w:lang w:eastAsia="pt-BR"/>
        </w:rPr>
        <w:t>cação Básica (DCNEB) e a própria L</w:t>
      </w:r>
      <w:r w:rsidR="006B7815">
        <w:rPr>
          <w:rFonts w:eastAsia="Times New Roman" w:cs="Arial"/>
          <w:sz w:val="24"/>
          <w:szCs w:val="24"/>
          <w:lang w:eastAsia="pt-BR"/>
        </w:rPr>
        <w:t>ei de Diretrizes e Bases da Edu</w:t>
      </w:r>
      <w:r w:rsidRPr="00D134D2">
        <w:rPr>
          <w:rFonts w:eastAsia="Times New Roman" w:cs="Arial"/>
          <w:sz w:val="24"/>
          <w:szCs w:val="24"/>
          <w:lang w:eastAsia="pt-BR"/>
        </w:rPr>
        <w:t>cação Nacional (LDB), entende-se a Base Nacional Comum Curricular como</w:t>
      </w:r>
      <w:r w:rsidR="006B7815">
        <w:rPr>
          <w:rFonts w:eastAsia="Times New Roman" w:cs="Arial"/>
          <w:sz w:val="24"/>
          <w:szCs w:val="24"/>
          <w:lang w:eastAsia="pt-BR"/>
        </w:rPr>
        <w:t>:</w:t>
      </w:r>
    </w:p>
    <w:p w:rsidR="006B7815" w:rsidRDefault="006B7815" w:rsidP="006B78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t-BR"/>
        </w:rPr>
      </w:pPr>
    </w:p>
    <w:p w:rsidR="00D134D2" w:rsidRPr="00D134D2" w:rsidRDefault="006B7815" w:rsidP="006B7815">
      <w:pPr>
        <w:spacing w:after="0" w:line="240" w:lineRule="auto"/>
        <w:ind w:left="1418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i/>
          <w:lang w:eastAsia="pt-BR"/>
        </w:rPr>
        <w:t>“</w:t>
      </w:r>
      <w:proofErr w:type="gramStart"/>
      <w:r w:rsidR="00D134D2" w:rsidRPr="00D134D2">
        <w:rPr>
          <w:rFonts w:eastAsia="Times New Roman" w:cs="Arial"/>
          <w:i/>
          <w:lang w:eastAsia="pt-BR"/>
        </w:rPr>
        <w:t>os</w:t>
      </w:r>
      <w:proofErr w:type="gramEnd"/>
      <w:r w:rsidR="00D134D2" w:rsidRPr="00D134D2">
        <w:rPr>
          <w:rFonts w:eastAsia="Times New Roman" w:cs="Arial"/>
          <w:i/>
          <w:lang w:eastAsia="pt-BR"/>
        </w:rPr>
        <w:t xml:space="preserve"> conhecimentos, saberes e valores produzidos culturalmente, </w:t>
      </w:r>
      <w:r w:rsidRPr="006B7815">
        <w:rPr>
          <w:rFonts w:eastAsia="Times New Roman" w:cs="Arial"/>
          <w:i/>
          <w:lang w:eastAsia="pt-BR"/>
        </w:rPr>
        <w:t xml:space="preserve"> </w:t>
      </w:r>
      <w:r w:rsidR="00D134D2" w:rsidRPr="00D134D2">
        <w:rPr>
          <w:rFonts w:eastAsia="Times New Roman" w:cs="Arial"/>
          <w:i/>
          <w:lang w:eastAsia="pt-BR"/>
        </w:rPr>
        <w:t>expressos nas políticas públicas</w:t>
      </w:r>
      <w:r w:rsidRPr="006B7815">
        <w:rPr>
          <w:rFonts w:eastAsia="Times New Roman" w:cs="Arial"/>
          <w:i/>
          <w:lang w:eastAsia="pt-BR"/>
        </w:rPr>
        <w:t xml:space="preserve"> e que são gerados nas institui</w:t>
      </w:r>
      <w:r w:rsidR="00D134D2" w:rsidRPr="00D134D2">
        <w:rPr>
          <w:rFonts w:eastAsia="Times New Roman" w:cs="Arial"/>
          <w:i/>
          <w:lang w:eastAsia="pt-BR"/>
        </w:rPr>
        <w:t>ções produtoras do conhecimento científico e tecnológico; no mundo do trabalho; no desenvol</w:t>
      </w:r>
      <w:r w:rsidRPr="006B7815">
        <w:rPr>
          <w:rFonts w:eastAsia="Times New Roman" w:cs="Arial"/>
          <w:i/>
          <w:lang w:eastAsia="pt-BR"/>
        </w:rPr>
        <w:t>vimento das linguagens; nas ati</w:t>
      </w:r>
      <w:r w:rsidR="00D134D2" w:rsidRPr="00D134D2">
        <w:rPr>
          <w:rFonts w:eastAsia="Times New Roman" w:cs="Arial"/>
          <w:i/>
          <w:lang w:eastAsia="pt-BR"/>
        </w:rPr>
        <w:t>vidades desportivas e corporais;</w:t>
      </w:r>
      <w:r w:rsidRPr="006B7815">
        <w:rPr>
          <w:rFonts w:eastAsia="Times New Roman" w:cs="Arial"/>
          <w:i/>
          <w:lang w:eastAsia="pt-BR"/>
        </w:rPr>
        <w:t xml:space="preserve"> na produção artística; nas for</w:t>
      </w:r>
      <w:r w:rsidR="00D134D2" w:rsidRPr="00D134D2">
        <w:rPr>
          <w:rFonts w:eastAsia="Times New Roman" w:cs="Arial"/>
          <w:i/>
          <w:lang w:eastAsia="pt-BR"/>
        </w:rPr>
        <w:t>mas diversas de exercício da cidadania; nos movimentos sociais</w:t>
      </w:r>
      <w:r>
        <w:rPr>
          <w:rFonts w:eastAsia="Times New Roman" w:cs="Arial"/>
          <w:i/>
          <w:lang w:eastAsia="pt-BR"/>
        </w:rPr>
        <w:t>”</w:t>
      </w:r>
      <w:r w:rsidR="00D134D2" w:rsidRPr="00D134D2">
        <w:rPr>
          <w:rFonts w:eastAsia="Times New Roman" w:cs="Arial"/>
          <w:lang w:eastAsia="pt-BR"/>
        </w:rPr>
        <w:t xml:space="preserve"> (Parecer CNE/CEB nº 07/2010, p. 31).</w:t>
      </w:r>
    </w:p>
    <w:p w:rsidR="00D134D2" w:rsidRPr="00D134D2" w:rsidRDefault="00D134D2" w:rsidP="00D134D2">
      <w:pPr>
        <w:jc w:val="both"/>
        <w:rPr>
          <w:sz w:val="24"/>
          <w:szCs w:val="24"/>
        </w:rPr>
      </w:pPr>
    </w:p>
    <w:p w:rsidR="00953308" w:rsidRDefault="00953308" w:rsidP="006B7815">
      <w:pPr>
        <w:jc w:val="center"/>
        <w:rPr>
          <w:b/>
          <w:sz w:val="24"/>
          <w:szCs w:val="24"/>
        </w:rPr>
      </w:pPr>
    </w:p>
    <w:p w:rsidR="00953308" w:rsidRDefault="00953308" w:rsidP="006B7815">
      <w:pPr>
        <w:jc w:val="center"/>
        <w:rPr>
          <w:b/>
          <w:sz w:val="24"/>
          <w:szCs w:val="24"/>
        </w:rPr>
      </w:pPr>
    </w:p>
    <w:p w:rsidR="00953308" w:rsidRDefault="00953308" w:rsidP="006B7815">
      <w:pPr>
        <w:jc w:val="center"/>
        <w:rPr>
          <w:b/>
          <w:sz w:val="24"/>
          <w:szCs w:val="24"/>
        </w:rPr>
      </w:pPr>
    </w:p>
    <w:p w:rsidR="00912FE9" w:rsidRPr="00953308" w:rsidRDefault="006B7815" w:rsidP="006B7815">
      <w:pPr>
        <w:jc w:val="center"/>
        <w:rPr>
          <w:b/>
          <w:sz w:val="24"/>
          <w:szCs w:val="24"/>
          <w:u w:val="single"/>
        </w:rPr>
      </w:pPr>
      <w:r w:rsidRPr="00953308">
        <w:rPr>
          <w:b/>
          <w:sz w:val="24"/>
          <w:szCs w:val="24"/>
          <w:u w:val="single"/>
        </w:rPr>
        <w:lastRenderedPageBreak/>
        <w:t>CONTRIBUIÇÃO AO TEXTO 2ª VERSÃO DA BASE NACIONAL COMUM CURRICULAR</w:t>
      </w:r>
    </w:p>
    <w:p w:rsidR="00953308" w:rsidRPr="006B7815" w:rsidRDefault="00953308" w:rsidP="006B7815">
      <w:pPr>
        <w:jc w:val="center"/>
        <w:rPr>
          <w:b/>
          <w:sz w:val="24"/>
          <w:szCs w:val="24"/>
        </w:rPr>
      </w:pPr>
    </w:p>
    <w:p w:rsidR="00953308" w:rsidRDefault="00953308" w:rsidP="00953308">
      <w:pPr>
        <w:jc w:val="both"/>
        <w:rPr>
          <w:sz w:val="24"/>
          <w:szCs w:val="24"/>
        </w:rPr>
      </w:pPr>
      <w:r w:rsidRPr="00953308">
        <w:rPr>
          <w:b/>
          <w:sz w:val="24"/>
          <w:szCs w:val="24"/>
          <w:u w:val="single"/>
        </w:rPr>
        <w:t>Pág. 27</w:t>
      </w:r>
      <w:r>
        <w:rPr>
          <w:sz w:val="24"/>
          <w:szCs w:val="24"/>
        </w:rPr>
        <w:t>.</w:t>
      </w:r>
    </w:p>
    <w:p w:rsidR="00953308" w:rsidRPr="00953308" w:rsidRDefault="00953308" w:rsidP="009533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“O</w:t>
      </w:r>
      <w:r w:rsidRPr="00D134D2">
        <w:rPr>
          <w:sz w:val="24"/>
          <w:szCs w:val="24"/>
        </w:rPr>
        <w:t xml:space="preserve"> papel dos movimentos </w:t>
      </w:r>
      <w:proofErr w:type="gramStart"/>
      <w:r w:rsidRPr="00D134D2">
        <w:rPr>
          <w:sz w:val="24"/>
          <w:szCs w:val="24"/>
        </w:rPr>
        <w:t>sociais</w:t>
      </w:r>
      <w:r>
        <w:rPr>
          <w:sz w:val="24"/>
          <w:szCs w:val="24"/>
        </w:rPr>
        <w:t>”...</w:t>
      </w:r>
      <w:proofErr w:type="gramEnd"/>
      <w:r>
        <w:rPr>
          <w:sz w:val="24"/>
          <w:szCs w:val="24"/>
        </w:rPr>
        <w:t xml:space="preserve"> </w:t>
      </w:r>
      <w:r w:rsidRPr="00953308">
        <w:rPr>
          <w:sz w:val="24"/>
          <w:szCs w:val="24"/>
          <w:highlight w:val="yellow"/>
        </w:rPr>
        <w:t>Fazer a junção ao texto na pág. 24</w:t>
      </w:r>
      <w:r>
        <w:rPr>
          <w:sz w:val="24"/>
          <w:szCs w:val="24"/>
        </w:rPr>
        <w:t xml:space="preserve"> </w:t>
      </w:r>
      <w:r w:rsidRPr="00D134D2">
        <w:rPr>
          <w:sz w:val="24"/>
          <w:szCs w:val="24"/>
        </w:rPr>
        <w:t xml:space="preserve">-  sobre a construção da BNCC, e deve vir sem o título, pois diz respeito `justificativa aos direitos.  Ficaria bem, </w:t>
      </w:r>
      <w:r>
        <w:rPr>
          <w:sz w:val="24"/>
          <w:szCs w:val="24"/>
        </w:rPr>
        <w:t>se fosse introduzida</w:t>
      </w:r>
      <w:r w:rsidRPr="00D134D2">
        <w:rPr>
          <w:sz w:val="24"/>
          <w:szCs w:val="24"/>
        </w:rPr>
        <w:t xml:space="preserve"> na p</w:t>
      </w:r>
      <w:r>
        <w:rPr>
          <w:sz w:val="24"/>
          <w:szCs w:val="24"/>
        </w:rPr>
        <w:t>á</w:t>
      </w:r>
      <w:r w:rsidRPr="00D134D2">
        <w:rPr>
          <w:sz w:val="24"/>
          <w:szCs w:val="24"/>
        </w:rPr>
        <w:t>g. 25, antes do último parágrafo.</w:t>
      </w:r>
    </w:p>
    <w:p w:rsidR="00953308" w:rsidRDefault="00953308" w:rsidP="00D134D2">
      <w:pPr>
        <w:jc w:val="both"/>
        <w:rPr>
          <w:b/>
          <w:i/>
          <w:sz w:val="24"/>
          <w:szCs w:val="24"/>
          <w:u w:val="single"/>
        </w:rPr>
      </w:pPr>
    </w:p>
    <w:p w:rsidR="004F2002" w:rsidRPr="006B7815" w:rsidRDefault="00912FE9" w:rsidP="00D134D2">
      <w:pPr>
        <w:jc w:val="both"/>
        <w:rPr>
          <w:b/>
          <w:i/>
          <w:sz w:val="24"/>
          <w:szCs w:val="24"/>
          <w:u w:val="single"/>
        </w:rPr>
      </w:pPr>
      <w:r w:rsidRPr="006B7815">
        <w:rPr>
          <w:b/>
          <w:i/>
          <w:sz w:val="24"/>
          <w:szCs w:val="24"/>
          <w:u w:val="single"/>
        </w:rPr>
        <w:t>Pág. 26.</w:t>
      </w:r>
    </w:p>
    <w:p w:rsidR="00912FE9" w:rsidRDefault="00912FE9" w:rsidP="006B7815">
      <w:pPr>
        <w:ind w:firstLine="708"/>
        <w:jc w:val="both"/>
        <w:rPr>
          <w:sz w:val="24"/>
          <w:szCs w:val="24"/>
        </w:rPr>
      </w:pPr>
      <w:r w:rsidRPr="00D134D2">
        <w:rPr>
          <w:sz w:val="24"/>
          <w:szCs w:val="24"/>
        </w:rPr>
        <w:t>As quatro politicas   foram apenas mencionadas. Seria bom explicitar melhor esse conteúdo.</w:t>
      </w:r>
    </w:p>
    <w:p w:rsidR="00953308" w:rsidRPr="00D134D2" w:rsidRDefault="00953308" w:rsidP="006B7815">
      <w:pPr>
        <w:ind w:firstLine="708"/>
        <w:jc w:val="both"/>
        <w:rPr>
          <w:sz w:val="24"/>
          <w:szCs w:val="24"/>
        </w:rPr>
      </w:pPr>
    </w:p>
    <w:p w:rsidR="006B7815" w:rsidRPr="00953308" w:rsidRDefault="00953308" w:rsidP="00D134D2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Pág. 33.</w:t>
      </w:r>
    </w:p>
    <w:p w:rsidR="00912FE9" w:rsidRDefault="006B7815" w:rsidP="006B7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61EEF" w:rsidRPr="00D134D2">
        <w:rPr>
          <w:sz w:val="24"/>
          <w:szCs w:val="24"/>
        </w:rPr>
        <w:t>1º Parágrafo</w:t>
      </w:r>
      <w:r w:rsidR="008670E9" w:rsidRPr="00D134D2">
        <w:rPr>
          <w:sz w:val="24"/>
          <w:szCs w:val="24"/>
        </w:rPr>
        <w:t>: modifica</w:t>
      </w:r>
      <w:r>
        <w:rPr>
          <w:sz w:val="24"/>
          <w:szCs w:val="24"/>
        </w:rPr>
        <w:t>r</w:t>
      </w:r>
      <w:r w:rsidR="008670E9" w:rsidRPr="00D134D2">
        <w:rPr>
          <w:sz w:val="24"/>
          <w:szCs w:val="24"/>
        </w:rPr>
        <w:t xml:space="preserve">: </w:t>
      </w:r>
      <w:r w:rsidR="008670E9" w:rsidRPr="006B7815">
        <w:rPr>
          <w:i/>
          <w:sz w:val="24"/>
          <w:szCs w:val="24"/>
          <w:highlight w:val="yellow"/>
        </w:rPr>
        <w:t>em conformidade com o PNE</w:t>
      </w:r>
      <w:r w:rsidR="00861EEF" w:rsidRPr="00D134D2">
        <w:rPr>
          <w:sz w:val="24"/>
          <w:szCs w:val="24"/>
        </w:rPr>
        <w:t xml:space="preserve"> </w:t>
      </w:r>
      <w:r w:rsidR="008670E9" w:rsidRPr="00D134D2">
        <w:rPr>
          <w:sz w:val="24"/>
          <w:szCs w:val="24"/>
        </w:rPr>
        <w:t>(2014)</w:t>
      </w:r>
      <w:r w:rsidR="00FF1495" w:rsidRPr="00D134D2">
        <w:rPr>
          <w:sz w:val="24"/>
          <w:szCs w:val="24"/>
        </w:rPr>
        <w:t>, cabe a BNCC definir direitos e objetos ... (até currículos nacionais).</w:t>
      </w:r>
    </w:p>
    <w:p w:rsidR="00953308" w:rsidRPr="00D134D2" w:rsidRDefault="00953308" w:rsidP="006B7815">
      <w:pPr>
        <w:ind w:firstLine="708"/>
        <w:jc w:val="both"/>
        <w:rPr>
          <w:sz w:val="24"/>
          <w:szCs w:val="24"/>
        </w:rPr>
      </w:pPr>
    </w:p>
    <w:p w:rsidR="00953308" w:rsidRPr="00953308" w:rsidRDefault="00953308" w:rsidP="00D134D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Pág.44.</w:t>
      </w:r>
    </w:p>
    <w:p w:rsidR="00FF1495" w:rsidRPr="00D134D2" w:rsidRDefault="00FF1495" w:rsidP="00953308">
      <w:pPr>
        <w:ind w:firstLine="708"/>
        <w:jc w:val="both"/>
        <w:rPr>
          <w:sz w:val="24"/>
          <w:szCs w:val="24"/>
        </w:rPr>
      </w:pPr>
      <w:r w:rsidRPr="00D134D2">
        <w:rPr>
          <w:sz w:val="24"/>
          <w:szCs w:val="24"/>
        </w:rPr>
        <w:t xml:space="preserve">A organização </w:t>
      </w:r>
      <w:r w:rsidR="00953308">
        <w:rPr>
          <w:sz w:val="24"/>
          <w:szCs w:val="24"/>
        </w:rPr>
        <w:t xml:space="preserve">  das etapas de escolarização:</w:t>
      </w:r>
    </w:p>
    <w:p w:rsidR="00953308" w:rsidRDefault="00BD3986" w:rsidP="00953308">
      <w:pPr>
        <w:ind w:firstLine="708"/>
        <w:jc w:val="both"/>
        <w:rPr>
          <w:sz w:val="24"/>
          <w:szCs w:val="24"/>
        </w:rPr>
      </w:pPr>
      <w:r w:rsidRPr="00D134D2">
        <w:rPr>
          <w:sz w:val="24"/>
          <w:szCs w:val="24"/>
        </w:rPr>
        <w:t>Pensar em outra nomenclatura para a definição das idades abordadas dentro das fa</w:t>
      </w:r>
      <w:r w:rsidR="000F7BFF" w:rsidRPr="00D134D2">
        <w:rPr>
          <w:sz w:val="24"/>
          <w:szCs w:val="24"/>
        </w:rPr>
        <w:t>ses do desenvolvimento infantil,</w:t>
      </w:r>
      <w:r w:rsidR="00953308">
        <w:rPr>
          <w:sz w:val="24"/>
          <w:szCs w:val="24"/>
        </w:rPr>
        <w:t xml:space="preserve"> pois </w:t>
      </w:r>
      <w:r w:rsidR="000F7BFF" w:rsidRPr="00D134D2">
        <w:rPr>
          <w:sz w:val="24"/>
          <w:szCs w:val="24"/>
        </w:rPr>
        <w:t>o texto não faz menção d</w:t>
      </w:r>
      <w:r w:rsidR="00953308">
        <w:rPr>
          <w:sz w:val="24"/>
          <w:szCs w:val="24"/>
        </w:rPr>
        <w:t>e quais</w:t>
      </w:r>
      <w:r w:rsidR="000F7BFF" w:rsidRPr="00D134D2">
        <w:rPr>
          <w:sz w:val="24"/>
          <w:szCs w:val="24"/>
        </w:rPr>
        <w:t xml:space="preserve"> teóricos que apresentam </w:t>
      </w:r>
      <w:r w:rsidR="00953308">
        <w:rPr>
          <w:sz w:val="24"/>
          <w:szCs w:val="24"/>
        </w:rPr>
        <w:t xml:space="preserve">tal </w:t>
      </w:r>
      <w:r w:rsidR="000F7BFF" w:rsidRPr="00D134D2">
        <w:rPr>
          <w:sz w:val="24"/>
          <w:szCs w:val="24"/>
        </w:rPr>
        <w:t xml:space="preserve">nomenclatura. </w:t>
      </w:r>
    </w:p>
    <w:p w:rsidR="00953308" w:rsidRDefault="00953308" w:rsidP="00D134D2">
      <w:pPr>
        <w:jc w:val="both"/>
        <w:rPr>
          <w:sz w:val="24"/>
          <w:szCs w:val="24"/>
        </w:rPr>
      </w:pPr>
    </w:p>
    <w:p w:rsidR="00953308" w:rsidRPr="00953308" w:rsidRDefault="000F7BFF" w:rsidP="00D134D2">
      <w:pPr>
        <w:jc w:val="both"/>
        <w:rPr>
          <w:b/>
          <w:sz w:val="24"/>
          <w:szCs w:val="24"/>
          <w:u w:val="single"/>
        </w:rPr>
      </w:pPr>
      <w:r w:rsidRPr="00953308">
        <w:rPr>
          <w:b/>
          <w:sz w:val="24"/>
          <w:szCs w:val="24"/>
          <w:u w:val="single"/>
        </w:rPr>
        <w:t>Pág. 50</w:t>
      </w:r>
      <w:r w:rsidR="00953308" w:rsidRPr="00953308">
        <w:rPr>
          <w:b/>
          <w:sz w:val="24"/>
          <w:szCs w:val="24"/>
          <w:u w:val="single"/>
        </w:rPr>
        <w:t>.</w:t>
      </w:r>
    </w:p>
    <w:p w:rsidR="00BD3986" w:rsidRPr="00D134D2" w:rsidRDefault="00953308" w:rsidP="00D13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Direitos e C</w:t>
      </w:r>
      <w:r w:rsidR="000F7BFF" w:rsidRPr="00D134D2">
        <w:rPr>
          <w:sz w:val="24"/>
          <w:szCs w:val="24"/>
        </w:rPr>
        <w:t xml:space="preserve">idadania. </w:t>
      </w:r>
    </w:p>
    <w:p w:rsidR="000F7BFF" w:rsidRPr="00D134D2" w:rsidRDefault="00953308" w:rsidP="009533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F7BFF" w:rsidRPr="00D134D2">
        <w:rPr>
          <w:sz w:val="24"/>
          <w:szCs w:val="24"/>
        </w:rPr>
        <w:t xml:space="preserve">o 1º parágrafo, a segunda fase apresenta aspecto demasiadamente negativo </w:t>
      </w:r>
      <w:r w:rsidR="00861EEF" w:rsidRPr="00D134D2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861EEF" w:rsidRPr="00D134D2">
        <w:rPr>
          <w:sz w:val="24"/>
          <w:szCs w:val="24"/>
        </w:rPr>
        <w:t xml:space="preserve"> relação</w:t>
      </w:r>
      <w:r w:rsidR="000F7BFF" w:rsidRPr="00D134D2">
        <w:rPr>
          <w:sz w:val="24"/>
          <w:szCs w:val="24"/>
        </w:rPr>
        <w:t xml:space="preserve"> à nossa </w:t>
      </w:r>
      <w:r>
        <w:rPr>
          <w:sz w:val="24"/>
          <w:szCs w:val="24"/>
        </w:rPr>
        <w:t xml:space="preserve">sociedade. A frase </w:t>
      </w:r>
      <w:r w:rsidR="000F7BFF" w:rsidRPr="00D134D2">
        <w:rPr>
          <w:sz w:val="24"/>
          <w:szCs w:val="24"/>
        </w:rPr>
        <w:t>“</w:t>
      </w:r>
      <w:r w:rsidR="000F7BFF" w:rsidRPr="00953308">
        <w:rPr>
          <w:i/>
          <w:sz w:val="24"/>
          <w:szCs w:val="24"/>
        </w:rPr>
        <w:t>em sociedades desiguais, como a brasileira</w:t>
      </w:r>
      <w:r>
        <w:rPr>
          <w:sz w:val="24"/>
          <w:szCs w:val="24"/>
        </w:rPr>
        <w:t>” deve ser substituída por “</w:t>
      </w:r>
      <w:r w:rsidR="00861EEF" w:rsidRPr="00953308">
        <w:rPr>
          <w:i/>
          <w:sz w:val="24"/>
          <w:szCs w:val="24"/>
        </w:rPr>
        <w:t>Em</w:t>
      </w:r>
      <w:r w:rsidR="000F7BFF" w:rsidRPr="00953308">
        <w:rPr>
          <w:i/>
          <w:sz w:val="24"/>
          <w:szCs w:val="24"/>
        </w:rPr>
        <w:t xml:space="preserve"> </w:t>
      </w:r>
      <w:r w:rsidR="00861EEF" w:rsidRPr="00953308">
        <w:rPr>
          <w:i/>
          <w:sz w:val="24"/>
          <w:szCs w:val="24"/>
        </w:rPr>
        <w:t>todas as</w:t>
      </w:r>
      <w:r w:rsidR="000F7BFF" w:rsidRPr="00953308">
        <w:rPr>
          <w:i/>
          <w:sz w:val="24"/>
          <w:szCs w:val="24"/>
        </w:rPr>
        <w:t xml:space="preserve"> sociedades, as garantias de direitos</w:t>
      </w:r>
      <w:r>
        <w:rPr>
          <w:i/>
          <w:sz w:val="24"/>
          <w:szCs w:val="24"/>
        </w:rPr>
        <w:t>...</w:t>
      </w:r>
      <w:r>
        <w:rPr>
          <w:sz w:val="24"/>
          <w:szCs w:val="24"/>
        </w:rPr>
        <w:t>”</w:t>
      </w:r>
    </w:p>
    <w:p w:rsidR="00700DAA" w:rsidRPr="00D134D2" w:rsidRDefault="00700DAA" w:rsidP="00D134D2">
      <w:pPr>
        <w:jc w:val="both"/>
        <w:rPr>
          <w:sz w:val="24"/>
          <w:szCs w:val="24"/>
        </w:rPr>
      </w:pPr>
    </w:p>
    <w:p w:rsidR="00912FE9" w:rsidRDefault="00861EEF" w:rsidP="00D134D2">
      <w:pPr>
        <w:jc w:val="both"/>
        <w:rPr>
          <w:sz w:val="24"/>
          <w:szCs w:val="24"/>
        </w:rPr>
      </w:pPr>
      <w:r w:rsidRPr="00953308">
        <w:rPr>
          <w:b/>
          <w:sz w:val="24"/>
          <w:szCs w:val="24"/>
          <w:u w:val="single"/>
        </w:rPr>
        <w:t>Obs.:</w:t>
      </w:r>
      <w:r w:rsidRPr="00D134D2">
        <w:rPr>
          <w:sz w:val="24"/>
          <w:szCs w:val="24"/>
        </w:rPr>
        <w:t xml:space="preserve"> </w:t>
      </w:r>
      <w:r w:rsidR="00700DAA" w:rsidRPr="00D134D2">
        <w:rPr>
          <w:sz w:val="24"/>
          <w:szCs w:val="24"/>
        </w:rPr>
        <w:t xml:space="preserve">O texto apresenta aspectos negativos da transmissão do sistema simbólico religioso atrelado ao poder e dizimando as culturas, analisar também a contribuição das Ordens </w:t>
      </w:r>
      <w:r w:rsidR="00953308">
        <w:rPr>
          <w:sz w:val="24"/>
          <w:szCs w:val="24"/>
        </w:rPr>
        <w:t>R</w:t>
      </w:r>
      <w:r w:rsidR="00700DAA" w:rsidRPr="00D134D2">
        <w:rPr>
          <w:sz w:val="24"/>
          <w:szCs w:val="24"/>
        </w:rPr>
        <w:t>eligiosas, especialmente dos Jesuítas que organizaram a Educação no Brasil</w:t>
      </w:r>
      <w:r w:rsidR="00953308">
        <w:rPr>
          <w:sz w:val="24"/>
          <w:szCs w:val="24"/>
        </w:rPr>
        <w:t>.</w:t>
      </w:r>
    </w:p>
    <w:p w:rsidR="00D87316" w:rsidRPr="00D87316" w:rsidRDefault="00D87316" w:rsidP="00D87316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lang w:eastAsia="pt-BR"/>
        </w:rPr>
      </w:pPr>
      <w:r w:rsidRPr="00D87316">
        <w:rPr>
          <w:rFonts w:eastAsia="Times New Roman" w:cs="Arial"/>
          <w:b/>
          <w:bCs/>
          <w:color w:val="000000"/>
          <w:sz w:val="24"/>
          <w:szCs w:val="24"/>
          <w:u w:val="single"/>
          <w:lang w:eastAsia="pt-BR"/>
        </w:rPr>
        <w:lastRenderedPageBreak/>
        <w:t>SUGESTÃO DE CORREÇÃO</w:t>
      </w:r>
    </w:p>
    <w:p w:rsidR="00D87316" w:rsidRDefault="00D87316" w:rsidP="00D87316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pt-BR"/>
        </w:rPr>
      </w:pPr>
    </w:p>
    <w:p w:rsidR="00D87316" w:rsidRDefault="00D87316" w:rsidP="00D873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D87316">
        <w:rPr>
          <w:rFonts w:ascii="Arial" w:eastAsia="Times New Roman" w:hAnsi="Arial" w:cs="Arial"/>
          <w:b/>
          <w:bCs/>
          <w:color w:val="000000"/>
          <w:highlight w:val="yellow"/>
          <w:lang w:eastAsia="pt-BR"/>
        </w:rPr>
        <w:t>Alterar/corrigir, pois as temáticas</w:t>
      </w:r>
      <w:r>
        <w:rPr>
          <w:rFonts w:ascii="Arial" w:eastAsia="Times New Roman" w:hAnsi="Arial" w:cs="Arial"/>
          <w:b/>
          <w:bCs/>
          <w:color w:val="000000"/>
          <w:highlight w:val="yellow"/>
          <w:lang w:eastAsia="pt-BR"/>
        </w:rPr>
        <w:t xml:space="preserve"> abaixo</w:t>
      </w:r>
      <w:r w:rsidRPr="00D87316">
        <w:rPr>
          <w:rFonts w:ascii="Arial" w:eastAsia="Times New Roman" w:hAnsi="Arial" w:cs="Arial"/>
          <w:b/>
          <w:bCs/>
          <w:color w:val="000000"/>
          <w:highlight w:val="yellow"/>
          <w:lang w:eastAsia="pt-BR"/>
        </w:rPr>
        <w:t xml:space="preserve"> apresentadas não são modalidades.</w:t>
      </w:r>
    </w:p>
    <w:p w:rsidR="00D87316" w:rsidRDefault="00D87316" w:rsidP="00D873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D8731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 Educação para as Relações Étnico-Raciais</w:t>
      </w: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, prevista no art. 26A da Lei nº 9.394/1996 (LDB), objetiva a ampliação de conhecimentos acerca da educação para as relações étnico-raciais e, consequentemente, para a eliminação do racismo e do etnocentrismo no ambiente escolar e na sociedade brasileira. </w:t>
      </w: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[...] </w:t>
      </w: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D8731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 Educação Ambiental</w:t>
      </w: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 é uma dimensão da educação escolar, uma atividade intencional da prática social que deve imprimir, ao desenvolvimento individual, um caráter social, em sua relação com a natureza e com os outros seres humanos.</w:t>
      </w: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[...] </w:t>
      </w: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D87316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A Educação em Direitos Humanos</w:t>
      </w: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, fundamentada nas diretrizes do Conselho Nacional de Educação e em outros documentos nacionais e internacionais, integra o direito à educação e </w:t>
      </w:r>
      <w:bookmarkStart w:id="0" w:name="_GoBack"/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diz respeito a uma perspectiva a ser incorporada na prática educativa. </w:t>
      </w:r>
    </w:p>
    <w:bookmarkEnd w:id="0"/>
    <w:p w:rsidR="00D87316" w:rsidRDefault="00D87316" w:rsidP="00D87316">
      <w:pPr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>[...]</w:t>
      </w:r>
    </w:p>
    <w:p w:rsidR="00D87316" w:rsidRDefault="00D87316" w:rsidP="00D87316">
      <w:pPr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87316" w:rsidRDefault="00D87316" w:rsidP="00D87316">
      <w:pPr>
        <w:ind w:firstLine="708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  <w:r w:rsidRPr="00D87316"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QUANTO AO ATENDIMENTO EDUCACIONAL ESPECIALIZADO.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  <w:t>..</w:t>
      </w:r>
    </w:p>
    <w:p w:rsidR="00D87316" w:rsidRDefault="00D87316" w:rsidP="00D87316">
      <w:pPr>
        <w:ind w:firstLine="708"/>
        <w:jc w:val="center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D87316" w:rsidRPr="00D87316" w:rsidRDefault="00D87316" w:rsidP="00D8731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POSSIBILIDADE DE </w:t>
      </w:r>
      <w:r w:rsidRPr="00D87316">
        <w:rPr>
          <w:rFonts w:eastAsia="Times New Roman" w:cs="Arial"/>
          <w:b/>
          <w:bCs/>
          <w:color w:val="000000"/>
          <w:sz w:val="24"/>
          <w:szCs w:val="24"/>
          <w:highlight w:val="yellow"/>
          <w:lang w:eastAsia="pt-BR"/>
        </w:rPr>
        <w:t>COMPLEMENTAR:</w:t>
      </w:r>
    </w:p>
    <w:p w:rsidR="00D87316" w:rsidRPr="00D87316" w:rsidRDefault="00D87316" w:rsidP="00D87316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D87316" w:rsidRDefault="00D87316" w:rsidP="00D87316">
      <w:pPr>
        <w:ind w:firstLine="70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O </w:t>
      </w: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 xml:space="preserve">Ensino da Língua Brasileira de Sinais – </w:t>
      </w:r>
      <w:r w:rsidRPr="00D87316">
        <w:rPr>
          <w:rFonts w:eastAsia="Times New Roman" w:cs="Arial"/>
          <w:b/>
          <w:color w:val="000000"/>
          <w:sz w:val="24"/>
          <w:szCs w:val="24"/>
          <w:lang w:eastAsia="pt-BR"/>
        </w:rPr>
        <w:t>LIBRAS</w:t>
      </w:r>
      <w:r w:rsidRPr="00D87316">
        <w:rPr>
          <w:rFonts w:eastAsia="Times New Roman" w:cs="Arial"/>
          <w:color w:val="000000"/>
          <w:sz w:val="24"/>
          <w:szCs w:val="24"/>
          <w:lang w:eastAsia="pt-BR"/>
        </w:rPr>
        <w:t>. Desenvolvimento de Estratégias Pedagógicas para aquisição das estruturas gramaticais e dos aspectos linguísticos que caracterizam esta língua, o ensino da língua portuguesa na modalidade escrita; produção e adequação de materiais didáticos e pedagógicos com base em imagens visuais.</w:t>
      </w:r>
    </w:p>
    <w:p w:rsidR="00D87316" w:rsidRDefault="00D87316" w:rsidP="00D87316">
      <w:pPr>
        <w:ind w:firstLine="70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D87316" w:rsidRPr="00D87316" w:rsidRDefault="00D87316" w:rsidP="00D87316">
      <w:pPr>
        <w:ind w:firstLine="708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t-BR"/>
        </w:rPr>
      </w:pPr>
    </w:p>
    <w:p w:rsidR="00D87316" w:rsidRPr="00D87316" w:rsidRDefault="00D87316" w:rsidP="00D87316">
      <w:pPr>
        <w:ind w:firstLine="708"/>
        <w:jc w:val="both"/>
        <w:rPr>
          <w:b/>
          <w:sz w:val="24"/>
          <w:szCs w:val="24"/>
          <w:u w:val="single"/>
        </w:rPr>
      </w:pPr>
    </w:p>
    <w:sectPr w:rsidR="00D87316" w:rsidRPr="00D873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E9"/>
    <w:rsid w:val="00035E4F"/>
    <w:rsid w:val="000F7BFF"/>
    <w:rsid w:val="004F2002"/>
    <w:rsid w:val="006B7815"/>
    <w:rsid w:val="00700DAA"/>
    <w:rsid w:val="00861EEF"/>
    <w:rsid w:val="008670E9"/>
    <w:rsid w:val="00912FE9"/>
    <w:rsid w:val="00953308"/>
    <w:rsid w:val="00BD3986"/>
    <w:rsid w:val="00D134D2"/>
    <w:rsid w:val="00D87316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26CF2-6F5D-40A8-9549-2C85FFE9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</TotalTime>
  <Pages>3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Juliana Merij Mario</cp:lastModifiedBy>
  <cp:revision>3</cp:revision>
  <dcterms:created xsi:type="dcterms:W3CDTF">2016-08-30T20:43:00Z</dcterms:created>
  <dcterms:modified xsi:type="dcterms:W3CDTF">2016-08-30T21:03:00Z</dcterms:modified>
</cp:coreProperties>
</file>